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F2" w:rsidRDefault="00C572F2" w:rsidP="002F604B">
      <w:pPr>
        <w:rPr>
          <w:sz w:val="10"/>
        </w:rPr>
      </w:pPr>
    </w:p>
    <w:tbl>
      <w:tblPr>
        <w:tblpPr w:leftFromText="180" w:rightFromText="180" w:vertAnchor="page" w:horzAnchor="margin" w:tblpY="21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173"/>
        <w:gridCol w:w="405"/>
        <w:gridCol w:w="133"/>
        <w:gridCol w:w="1286"/>
        <w:gridCol w:w="3996"/>
      </w:tblGrid>
      <w:tr w:rsidR="002F604B" w:rsidRPr="00C11A8A" w:rsidTr="002F604B">
        <w:trPr>
          <w:trHeight w:val="565"/>
        </w:trPr>
        <w:tc>
          <w:tcPr>
            <w:tcW w:w="9322" w:type="dxa"/>
            <w:gridSpan w:val="6"/>
            <w:vAlign w:val="center"/>
          </w:tcPr>
          <w:p w:rsidR="002F604B" w:rsidRPr="00C11A8A" w:rsidRDefault="002F604B" w:rsidP="002F604B">
            <w:pPr>
              <w:pStyle w:val="odstavec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caps/>
                <w:sz w:val="36"/>
                <w:lang w:val="en-US"/>
              </w:rPr>
              <w:t>ZAHTJEV ZA IZDAVANJE EIC KODA</w:t>
            </w:r>
          </w:p>
        </w:tc>
      </w:tr>
      <w:tr w:rsidR="002F604B" w:rsidRPr="00C11A8A" w:rsidTr="002F604B">
        <w:tc>
          <w:tcPr>
            <w:tcW w:w="1329" w:type="dxa"/>
            <w:vAlign w:val="center"/>
          </w:tcPr>
          <w:p w:rsidR="002F604B" w:rsidRPr="00C11A8A" w:rsidRDefault="002F604B" w:rsidP="002F604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C11A8A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C11A8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1A8A">
              <w:rPr>
                <w:b/>
                <w:sz w:val="22"/>
                <w:szCs w:val="22"/>
                <w:lang w:val="en-US"/>
              </w:rPr>
              <w:t>kompanije</w:t>
            </w:r>
            <w:proofErr w:type="spellEnd"/>
          </w:p>
        </w:tc>
        <w:tc>
          <w:tcPr>
            <w:tcW w:w="7993" w:type="dxa"/>
            <w:gridSpan w:val="5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4040" w:type="dxa"/>
            <w:gridSpan w:val="4"/>
            <w:vAlign w:val="center"/>
          </w:tcPr>
          <w:p w:rsidR="002F604B" w:rsidRPr="00C11A8A" w:rsidRDefault="002F604B" w:rsidP="002F6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11A8A">
              <w:rPr>
                <w:b/>
                <w:sz w:val="22"/>
                <w:szCs w:val="22"/>
                <w:lang w:val="en-US"/>
              </w:rPr>
              <w:t>Skraćeni</w:t>
            </w:r>
            <w:proofErr w:type="spellEnd"/>
            <w:r w:rsidRPr="00C11A8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1A8A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2F604B">
              <w:rPr>
                <w:sz w:val="22"/>
                <w:szCs w:val="22"/>
                <w:vertAlign w:val="superscript"/>
              </w:rPr>
              <w:t>1</w:t>
            </w:r>
            <w:r w:rsidRPr="00C11A8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11A8A">
              <w:rPr>
                <w:bCs/>
                <w:sz w:val="22"/>
                <w:szCs w:val="22"/>
                <w:lang w:val="en-US"/>
              </w:rPr>
              <w:t xml:space="preserve">(16 </w:t>
            </w:r>
            <w:proofErr w:type="spellStart"/>
            <w:r w:rsidRPr="00C11A8A">
              <w:rPr>
                <w:bCs/>
                <w:sz w:val="22"/>
                <w:szCs w:val="22"/>
                <w:lang w:val="en-US"/>
              </w:rPr>
              <w:t>karaktera</w:t>
            </w:r>
            <w:proofErr w:type="spellEnd"/>
            <w:r w:rsidRPr="00C11A8A">
              <w:rPr>
                <w:bCs/>
                <w:sz w:val="22"/>
                <w:szCs w:val="22"/>
                <w:lang w:val="en-US"/>
              </w:rPr>
              <w:t xml:space="preserve"> maximum)</w:t>
            </w:r>
          </w:p>
        </w:tc>
        <w:tc>
          <w:tcPr>
            <w:tcW w:w="5282" w:type="dxa"/>
            <w:gridSpan w:val="2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4040" w:type="dxa"/>
            <w:gridSpan w:val="4"/>
            <w:vAlign w:val="center"/>
          </w:tcPr>
          <w:p w:rsidR="002F604B" w:rsidRPr="003F0BD7" w:rsidRDefault="002F604B" w:rsidP="002F6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l-PL"/>
              </w:rPr>
            </w:pPr>
            <w:r w:rsidRPr="003F0BD7">
              <w:rPr>
                <w:b/>
                <w:sz w:val="22"/>
                <w:szCs w:val="22"/>
                <w:lang w:val="pl-PL"/>
              </w:rPr>
              <w:t>Broj licence izdate od nadležnog regulatora</w:t>
            </w:r>
          </w:p>
        </w:tc>
        <w:tc>
          <w:tcPr>
            <w:tcW w:w="5282" w:type="dxa"/>
            <w:gridSpan w:val="2"/>
            <w:vAlign w:val="center"/>
          </w:tcPr>
          <w:p w:rsidR="002F604B" w:rsidRPr="003F0BD7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2F604B" w:rsidRPr="00C11A8A" w:rsidTr="002F604B">
        <w:tc>
          <w:tcPr>
            <w:tcW w:w="4040" w:type="dxa"/>
            <w:gridSpan w:val="4"/>
            <w:vAlign w:val="center"/>
          </w:tcPr>
          <w:p w:rsidR="002F604B" w:rsidRPr="00C11A8A" w:rsidRDefault="002F604B" w:rsidP="002F60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it-IT"/>
              </w:rPr>
            </w:pPr>
            <w:r w:rsidRPr="00C11A8A">
              <w:rPr>
                <w:b/>
                <w:sz w:val="22"/>
                <w:szCs w:val="22"/>
                <w:lang w:val="it-IT"/>
              </w:rPr>
              <w:t>Tip i datum izdavanja licence:</w:t>
            </w:r>
          </w:p>
        </w:tc>
        <w:tc>
          <w:tcPr>
            <w:tcW w:w="5282" w:type="dxa"/>
            <w:gridSpan w:val="2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2F604B" w:rsidRPr="00C11A8A" w:rsidTr="002F604B">
        <w:tc>
          <w:tcPr>
            <w:tcW w:w="1329" w:type="dxa"/>
            <w:vMerge w:val="restart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Adresa</w:t>
            </w:r>
            <w:proofErr w:type="spellEnd"/>
          </w:p>
        </w:tc>
        <w:tc>
          <w:tcPr>
            <w:tcW w:w="7993" w:type="dxa"/>
            <w:gridSpan w:val="5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vMerge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993" w:type="dxa"/>
            <w:gridSpan w:val="5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Poštanski</w:t>
            </w:r>
            <w:proofErr w:type="spellEnd"/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broj</w:t>
            </w:r>
            <w:proofErr w:type="spellEnd"/>
          </w:p>
        </w:tc>
        <w:tc>
          <w:tcPr>
            <w:tcW w:w="7993" w:type="dxa"/>
            <w:gridSpan w:val="5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>Grad</w:t>
            </w:r>
          </w:p>
        </w:tc>
        <w:tc>
          <w:tcPr>
            <w:tcW w:w="7993" w:type="dxa"/>
            <w:gridSpan w:val="5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Zemlja</w:t>
            </w:r>
            <w:proofErr w:type="spellEnd"/>
          </w:p>
        </w:tc>
        <w:tc>
          <w:tcPr>
            <w:tcW w:w="7993" w:type="dxa"/>
            <w:gridSpan w:val="5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osoba</w:t>
            </w:r>
            <w:proofErr w:type="spellEnd"/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</w:p>
        </w:tc>
        <w:tc>
          <w:tcPr>
            <w:tcW w:w="7993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>Fax</w:t>
            </w:r>
          </w:p>
        </w:tc>
        <w:tc>
          <w:tcPr>
            <w:tcW w:w="2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</w:p>
        </w:tc>
        <w:tc>
          <w:tcPr>
            <w:tcW w:w="3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tcBorders>
              <w:top w:val="dashSmallGap" w:sz="4" w:space="0" w:color="auto"/>
              <w:right w:val="dashSmallGap" w:sz="4" w:space="0" w:color="auto"/>
            </w:tcBorders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adresa</w:t>
            </w:r>
            <w:proofErr w:type="spellEnd"/>
          </w:p>
        </w:tc>
        <w:tc>
          <w:tcPr>
            <w:tcW w:w="7993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osoba</w:t>
            </w:r>
            <w:proofErr w:type="spellEnd"/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</w:p>
        </w:tc>
        <w:tc>
          <w:tcPr>
            <w:tcW w:w="7993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>Fax</w:t>
            </w:r>
          </w:p>
        </w:tc>
        <w:tc>
          <w:tcPr>
            <w:tcW w:w="2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</w:p>
        </w:tc>
        <w:tc>
          <w:tcPr>
            <w:tcW w:w="3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1329" w:type="dxa"/>
            <w:tcBorders>
              <w:top w:val="dashSmallGap" w:sz="4" w:space="0" w:color="auto"/>
              <w:right w:val="dashSmallGap" w:sz="4" w:space="0" w:color="auto"/>
            </w:tcBorders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adresa</w:t>
            </w:r>
            <w:proofErr w:type="spellEnd"/>
          </w:p>
        </w:tc>
        <w:tc>
          <w:tcPr>
            <w:tcW w:w="7993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rPr>
          <w:trHeight w:val="353"/>
        </w:trPr>
        <w:tc>
          <w:tcPr>
            <w:tcW w:w="3502" w:type="dxa"/>
            <w:gridSpan w:val="2"/>
            <w:vAlign w:val="center"/>
          </w:tcPr>
          <w:p w:rsidR="002F604B" w:rsidRPr="00C11A8A" w:rsidRDefault="002F604B" w:rsidP="002F604B">
            <w:pPr>
              <w:pStyle w:val="odstave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Ime</w:t>
            </w:r>
            <w:proofErr w:type="spellEnd"/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odgovorne</w:t>
            </w:r>
            <w:proofErr w:type="spellEnd"/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osobe</w:t>
            </w:r>
            <w:proofErr w:type="spellEnd"/>
          </w:p>
        </w:tc>
        <w:tc>
          <w:tcPr>
            <w:tcW w:w="5820" w:type="dxa"/>
            <w:gridSpan w:val="4"/>
            <w:vAlign w:val="center"/>
          </w:tcPr>
          <w:p w:rsidR="002F604B" w:rsidRPr="00C11A8A" w:rsidRDefault="002F604B" w:rsidP="002F604B">
            <w:pPr>
              <w:pStyle w:val="odstave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11A8A">
              <w:rPr>
                <w:rFonts w:ascii="Times New Roman" w:hAnsi="Times New Roman" w:cs="Times New Roman"/>
                <w:b/>
                <w:color w:val="000000"/>
                <w:lang w:val="en-US"/>
              </w:rPr>
              <w:t>Potpis</w:t>
            </w:r>
            <w:proofErr w:type="spellEnd"/>
            <w:r w:rsidRPr="00C11A8A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C11A8A">
              <w:rPr>
                <w:rFonts w:ascii="Times New Roman" w:hAnsi="Times New Roman" w:cs="Times New Roman"/>
                <w:b/>
                <w:color w:val="000000"/>
                <w:lang w:val="en-US"/>
              </w:rPr>
              <w:t>pečat</w:t>
            </w:r>
            <w:proofErr w:type="spellEnd"/>
          </w:p>
        </w:tc>
      </w:tr>
      <w:tr w:rsidR="002F604B" w:rsidRPr="00C11A8A" w:rsidTr="002F604B">
        <w:trPr>
          <w:trHeight w:val="908"/>
        </w:trPr>
        <w:tc>
          <w:tcPr>
            <w:tcW w:w="3502" w:type="dxa"/>
            <w:gridSpan w:val="2"/>
            <w:vAlign w:val="center"/>
          </w:tcPr>
          <w:p w:rsidR="002F604B" w:rsidRPr="00C11A8A" w:rsidRDefault="002F604B" w:rsidP="002F604B">
            <w:pPr>
              <w:pStyle w:val="odstave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F604B" w:rsidRPr="00C11A8A" w:rsidRDefault="002F604B" w:rsidP="002F604B">
            <w:pPr>
              <w:pStyle w:val="odstavec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820" w:type="dxa"/>
            <w:gridSpan w:val="4"/>
            <w:vAlign w:val="center"/>
          </w:tcPr>
          <w:p w:rsidR="002F604B" w:rsidRPr="00C11A8A" w:rsidRDefault="002F604B" w:rsidP="002F604B">
            <w:pPr>
              <w:pStyle w:val="odstavec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F604B" w:rsidRPr="00C11A8A" w:rsidTr="002F604B">
        <w:tc>
          <w:tcPr>
            <w:tcW w:w="3502" w:type="dxa"/>
            <w:gridSpan w:val="2"/>
            <w:vAlign w:val="center"/>
          </w:tcPr>
          <w:p w:rsidR="002F604B" w:rsidRPr="00C11A8A" w:rsidRDefault="002F604B" w:rsidP="002F604B">
            <w:pPr>
              <w:pStyle w:val="odstavec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Datum </w:t>
            </w:r>
            <w:proofErr w:type="spellStart"/>
            <w:r w:rsidRPr="00C11A8A">
              <w:rPr>
                <w:rFonts w:ascii="Times New Roman" w:hAnsi="Times New Roman" w:cs="Times New Roman"/>
                <w:b/>
                <w:lang w:val="en-US"/>
              </w:rPr>
              <w:t>zahtjeva</w:t>
            </w:r>
            <w:proofErr w:type="spellEnd"/>
            <w:r w:rsidRPr="00C11A8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820" w:type="dxa"/>
            <w:gridSpan w:val="4"/>
            <w:vAlign w:val="center"/>
          </w:tcPr>
          <w:p w:rsidR="002F604B" w:rsidRPr="00C11A8A" w:rsidRDefault="002F604B" w:rsidP="002F604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2F604B" w:rsidRPr="002F604B" w:rsidRDefault="002F604B" w:rsidP="002F604B">
      <w:pPr>
        <w:pStyle w:val="BodyText"/>
        <w:numPr>
          <w:ilvl w:val="0"/>
          <w:numId w:val="26"/>
        </w:numPr>
        <w:ind w:left="567" w:hanging="141"/>
        <w:jc w:val="left"/>
        <w:rPr>
          <w:b w:val="0"/>
          <w:i/>
          <w:sz w:val="18"/>
          <w:lang w:val="en-US"/>
        </w:rPr>
      </w:pPr>
      <w:proofErr w:type="spellStart"/>
      <w:r w:rsidRPr="002F604B">
        <w:rPr>
          <w:b w:val="0"/>
          <w:i/>
          <w:sz w:val="18"/>
          <w:lang w:val="en-US"/>
        </w:rPr>
        <w:t>Skraćeni</w:t>
      </w:r>
      <w:proofErr w:type="spellEnd"/>
      <w:r w:rsidRPr="002F604B">
        <w:rPr>
          <w:b w:val="0"/>
          <w:i/>
          <w:sz w:val="18"/>
          <w:lang w:val="en-US"/>
        </w:rPr>
        <w:t xml:space="preserve"> </w:t>
      </w:r>
      <w:proofErr w:type="spellStart"/>
      <w:r w:rsidRPr="002F604B">
        <w:rPr>
          <w:b w:val="0"/>
          <w:i/>
          <w:sz w:val="18"/>
          <w:lang w:val="en-US"/>
        </w:rPr>
        <w:t>naziv</w:t>
      </w:r>
      <w:proofErr w:type="spellEnd"/>
      <w:r w:rsidRPr="002F604B">
        <w:rPr>
          <w:b w:val="0"/>
          <w:i/>
          <w:sz w:val="18"/>
          <w:lang w:val="en-US"/>
        </w:rPr>
        <w:t xml:space="preserve"> </w:t>
      </w:r>
      <w:proofErr w:type="spellStart"/>
      <w:r w:rsidRPr="002F604B">
        <w:rPr>
          <w:b w:val="0"/>
          <w:i/>
          <w:sz w:val="18"/>
          <w:lang w:val="en-US"/>
        </w:rPr>
        <w:t>koji</w:t>
      </w:r>
      <w:proofErr w:type="spellEnd"/>
      <w:r w:rsidRPr="002F604B">
        <w:rPr>
          <w:b w:val="0"/>
          <w:i/>
          <w:sz w:val="18"/>
          <w:lang w:val="en-US"/>
        </w:rPr>
        <w:t xml:space="preserve"> </w:t>
      </w:r>
      <w:proofErr w:type="spellStart"/>
      <w:r w:rsidRPr="002F604B">
        <w:rPr>
          <w:b w:val="0"/>
          <w:i/>
          <w:sz w:val="18"/>
          <w:lang w:val="en-US"/>
        </w:rPr>
        <w:t>će</w:t>
      </w:r>
      <w:proofErr w:type="spellEnd"/>
      <w:r w:rsidRPr="002F604B">
        <w:rPr>
          <w:b w:val="0"/>
          <w:i/>
          <w:sz w:val="18"/>
          <w:lang w:val="en-US"/>
        </w:rPr>
        <w:t xml:space="preserve"> se </w:t>
      </w:r>
      <w:proofErr w:type="spellStart"/>
      <w:r w:rsidRPr="002F604B">
        <w:rPr>
          <w:b w:val="0"/>
          <w:i/>
          <w:sz w:val="18"/>
          <w:lang w:val="en-US"/>
        </w:rPr>
        <w:t>koristiti</w:t>
      </w:r>
      <w:proofErr w:type="spellEnd"/>
      <w:r w:rsidRPr="002F604B">
        <w:rPr>
          <w:b w:val="0"/>
          <w:i/>
          <w:sz w:val="18"/>
          <w:lang w:val="en-US"/>
        </w:rPr>
        <w:t xml:space="preserve"> </w:t>
      </w:r>
      <w:proofErr w:type="spellStart"/>
      <w:r w:rsidRPr="002F604B">
        <w:rPr>
          <w:b w:val="0"/>
          <w:i/>
          <w:sz w:val="18"/>
          <w:lang w:val="en-US"/>
        </w:rPr>
        <w:t>kao</w:t>
      </w:r>
      <w:proofErr w:type="spellEnd"/>
      <w:r w:rsidRPr="002F604B">
        <w:rPr>
          <w:b w:val="0"/>
          <w:i/>
          <w:sz w:val="18"/>
          <w:lang w:val="en-US"/>
        </w:rPr>
        <w:t xml:space="preserve"> </w:t>
      </w:r>
      <w:proofErr w:type="spellStart"/>
      <w:r w:rsidRPr="002F604B">
        <w:rPr>
          <w:b w:val="0"/>
          <w:i/>
          <w:sz w:val="18"/>
          <w:lang w:val="en-US"/>
        </w:rPr>
        <w:t>ime</w:t>
      </w:r>
      <w:proofErr w:type="spellEnd"/>
      <w:r w:rsidRPr="002F604B">
        <w:rPr>
          <w:b w:val="0"/>
          <w:i/>
          <w:sz w:val="18"/>
          <w:lang w:val="en-US"/>
        </w:rPr>
        <w:t xml:space="preserve"> u </w:t>
      </w:r>
      <w:proofErr w:type="spellStart"/>
      <w:r w:rsidRPr="002F604B">
        <w:rPr>
          <w:b w:val="0"/>
          <w:i/>
          <w:sz w:val="18"/>
          <w:lang w:val="en-US"/>
        </w:rPr>
        <w:t>izvještajima</w:t>
      </w:r>
      <w:proofErr w:type="spellEnd"/>
      <w:r w:rsidRPr="002F604B">
        <w:rPr>
          <w:b w:val="0"/>
          <w:i/>
          <w:sz w:val="18"/>
          <w:lang w:val="en-US"/>
        </w:rPr>
        <w:t xml:space="preserve"> (</w:t>
      </w:r>
      <w:proofErr w:type="spellStart"/>
      <w:r w:rsidRPr="002F604B">
        <w:rPr>
          <w:b w:val="0"/>
          <w:i/>
          <w:sz w:val="18"/>
          <w:lang w:val="en-US"/>
        </w:rPr>
        <w:t>mogu</w:t>
      </w:r>
      <w:proofErr w:type="spellEnd"/>
      <w:r w:rsidRPr="002F604B">
        <w:rPr>
          <w:b w:val="0"/>
          <w:i/>
          <w:sz w:val="18"/>
          <w:lang w:val="en-US"/>
        </w:rPr>
        <w:t xml:space="preserve"> se </w:t>
      </w:r>
      <w:proofErr w:type="spellStart"/>
      <w:r w:rsidRPr="002F604B">
        <w:rPr>
          <w:b w:val="0"/>
          <w:i/>
          <w:sz w:val="18"/>
          <w:lang w:val="en-US"/>
        </w:rPr>
        <w:t>koristiti</w:t>
      </w:r>
      <w:proofErr w:type="spellEnd"/>
      <w:r w:rsidRPr="002F604B">
        <w:rPr>
          <w:b w:val="0"/>
          <w:i/>
          <w:sz w:val="18"/>
          <w:lang w:val="en-US"/>
        </w:rPr>
        <w:t xml:space="preserve"> </w:t>
      </w:r>
      <w:proofErr w:type="spellStart"/>
      <w:r w:rsidRPr="002F604B">
        <w:rPr>
          <w:b w:val="0"/>
          <w:i/>
          <w:sz w:val="18"/>
          <w:lang w:val="en-US"/>
        </w:rPr>
        <w:t>samo</w:t>
      </w:r>
      <w:proofErr w:type="spellEnd"/>
      <w:r w:rsidRPr="002F604B">
        <w:rPr>
          <w:b w:val="0"/>
          <w:i/>
          <w:sz w:val="18"/>
          <w:lang w:val="en-US"/>
        </w:rPr>
        <w:t xml:space="preserve"> </w:t>
      </w:r>
      <w:proofErr w:type="spellStart"/>
      <w:r w:rsidRPr="002F604B">
        <w:rPr>
          <w:b w:val="0"/>
          <w:i/>
          <w:sz w:val="18"/>
          <w:lang w:val="en-US"/>
        </w:rPr>
        <w:t>velika</w:t>
      </w:r>
      <w:proofErr w:type="spellEnd"/>
      <w:r w:rsidRPr="002F604B">
        <w:rPr>
          <w:b w:val="0"/>
          <w:i/>
          <w:sz w:val="18"/>
          <w:lang w:val="en-US"/>
        </w:rPr>
        <w:t xml:space="preserve"> </w:t>
      </w:r>
      <w:proofErr w:type="spellStart"/>
      <w:r w:rsidRPr="002F604B">
        <w:rPr>
          <w:b w:val="0"/>
          <w:i/>
          <w:sz w:val="18"/>
          <w:lang w:val="en-US"/>
        </w:rPr>
        <w:t>slova</w:t>
      </w:r>
      <w:proofErr w:type="spellEnd"/>
      <w:r w:rsidRPr="002F604B">
        <w:rPr>
          <w:b w:val="0"/>
          <w:i/>
          <w:sz w:val="18"/>
          <w:lang w:val="en-US"/>
        </w:rPr>
        <w:t xml:space="preserve"> (</w:t>
      </w:r>
      <w:proofErr w:type="spellStart"/>
      <w:r w:rsidRPr="002F604B">
        <w:rPr>
          <w:b w:val="0"/>
          <w:i/>
          <w:sz w:val="18"/>
          <w:lang w:val="en-US"/>
        </w:rPr>
        <w:t>engleski</w:t>
      </w:r>
      <w:proofErr w:type="spellEnd"/>
      <w:r w:rsidRPr="002F604B">
        <w:rPr>
          <w:b w:val="0"/>
          <w:i/>
          <w:sz w:val="18"/>
          <w:lang w:val="en-US"/>
        </w:rPr>
        <w:t xml:space="preserve"> </w:t>
      </w:r>
      <w:proofErr w:type="spellStart"/>
      <w:r w:rsidRPr="002F604B">
        <w:rPr>
          <w:b w:val="0"/>
          <w:i/>
          <w:sz w:val="18"/>
          <w:lang w:val="en-US"/>
        </w:rPr>
        <w:t>alfabet</w:t>
      </w:r>
      <w:proofErr w:type="spellEnd"/>
      <w:r w:rsidRPr="002F604B">
        <w:rPr>
          <w:b w:val="0"/>
          <w:i/>
          <w:sz w:val="18"/>
          <w:lang w:val="en-US"/>
        </w:rPr>
        <w:t xml:space="preserve">), </w:t>
      </w:r>
      <w:r w:rsidRPr="002F604B">
        <w:rPr>
          <w:b w:val="0"/>
          <w:i/>
          <w:sz w:val="18"/>
        </w:rPr>
        <w:t>brojevi i znak minus (-)</w:t>
      </w:r>
    </w:p>
    <w:p w:rsidR="002F604B" w:rsidRDefault="002F604B" w:rsidP="002F604B"/>
    <w:p w:rsidR="002F604B" w:rsidRDefault="002F604B" w:rsidP="002F604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3960"/>
        <w:gridCol w:w="1362"/>
      </w:tblGrid>
      <w:tr w:rsidR="002F604B" w:rsidRPr="00C11A8A" w:rsidTr="002F604B">
        <w:trPr>
          <w:trHeight w:val="419"/>
        </w:trPr>
        <w:tc>
          <w:tcPr>
            <w:tcW w:w="9282" w:type="dxa"/>
            <w:gridSpan w:val="4"/>
            <w:shd w:val="clear" w:color="auto" w:fill="FFFF99"/>
            <w:vAlign w:val="center"/>
          </w:tcPr>
          <w:p w:rsidR="002F604B" w:rsidRPr="00C11A8A" w:rsidRDefault="002F604B" w:rsidP="002F604B">
            <w:pPr>
              <w:pStyle w:val="odstavec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DODJELJENI EIC </w:t>
            </w:r>
            <w:proofErr w:type="gramStart"/>
            <w:r w:rsidRPr="00C11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604B"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proofErr w:type="spellStart"/>
            <w:proofErr w:type="gramEnd"/>
            <w:r w:rsidRPr="002F604B">
              <w:rPr>
                <w:rFonts w:ascii="Times New Roman" w:hAnsi="Times New Roman" w:cs="Times New Roman"/>
                <w:i/>
                <w:szCs w:val="24"/>
                <w:lang w:val="en-US"/>
              </w:rPr>
              <w:t>popunjava</w:t>
            </w:r>
            <w:proofErr w:type="spellEnd"/>
            <w:r w:rsidRPr="002F604B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NOS BiH!</w:t>
            </w:r>
            <w:r w:rsidRPr="002F604B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2F604B" w:rsidRPr="00C11A8A" w:rsidTr="00D76C5B">
        <w:tc>
          <w:tcPr>
            <w:tcW w:w="2520" w:type="dxa"/>
            <w:shd w:val="clear" w:color="auto" w:fill="FFFF99"/>
          </w:tcPr>
          <w:p w:rsidR="002F604B" w:rsidRPr="00C11A8A" w:rsidRDefault="002F604B" w:rsidP="00D76C5B">
            <w:pPr>
              <w:pStyle w:val="odstave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>Issuing office</w:t>
            </w:r>
          </w:p>
          <w:p w:rsidR="002F604B" w:rsidRPr="00C11A8A" w:rsidRDefault="002F604B" w:rsidP="00D76C5B">
            <w:pPr>
              <w:pStyle w:val="odstave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</w:p>
        </w:tc>
        <w:tc>
          <w:tcPr>
            <w:tcW w:w="1440" w:type="dxa"/>
            <w:shd w:val="clear" w:color="auto" w:fill="FFFF99"/>
          </w:tcPr>
          <w:p w:rsidR="002F604B" w:rsidRPr="00C11A8A" w:rsidRDefault="002F604B" w:rsidP="00D76C5B">
            <w:pPr>
              <w:pStyle w:val="odstave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  <w:p w:rsidR="002F604B" w:rsidRPr="00C11A8A" w:rsidRDefault="002F604B" w:rsidP="00D76C5B">
            <w:pPr>
              <w:pStyle w:val="odstavec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1A8A">
              <w:rPr>
                <w:rFonts w:ascii="Times New Roman" w:hAnsi="Times New Roman" w:cs="Times New Roman"/>
                <w:bCs/>
                <w:lang w:val="en-US"/>
              </w:rPr>
              <w:t>(generally X)</w:t>
            </w:r>
          </w:p>
        </w:tc>
        <w:tc>
          <w:tcPr>
            <w:tcW w:w="3960" w:type="dxa"/>
            <w:shd w:val="clear" w:color="auto" w:fill="FFFF99"/>
          </w:tcPr>
          <w:p w:rsidR="002F604B" w:rsidRPr="00C11A8A" w:rsidRDefault="002F604B" w:rsidP="00D76C5B">
            <w:pPr>
              <w:pStyle w:val="odstave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>Identification</w:t>
            </w:r>
          </w:p>
        </w:tc>
        <w:tc>
          <w:tcPr>
            <w:tcW w:w="1362" w:type="dxa"/>
            <w:shd w:val="clear" w:color="auto" w:fill="FFFF99"/>
          </w:tcPr>
          <w:p w:rsidR="002F604B" w:rsidRPr="00C11A8A" w:rsidRDefault="002F604B" w:rsidP="00D76C5B">
            <w:pPr>
              <w:pStyle w:val="odstave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>Check</w:t>
            </w:r>
          </w:p>
          <w:p w:rsidR="002F604B" w:rsidRPr="00C11A8A" w:rsidRDefault="002F604B" w:rsidP="00D76C5B">
            <w:pPr>
              <w:pStyle w:val="odstavec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1A8A">
              <w:rPr>
                <w:rFonts w:ascii="Times New Roman" w:hAnsi="Times New Roman" w:cs="Times New Roman"/>
                <w:b/>
                <w:lang w:val="en-US"/>
              </w:rPr>
              <w:t>digit</w:t>
            </w:r>
          </w:p>
        </w:tc>
      </w:tr>
      <w:tr w:rsidR="002F604B" w:rsidRPr="00C11A8A" w:rsidTr="00D76C5B">
        <w:tc>
          <w:tcPr>
            <w:tcW w:w="2520" w:type="dxa"/>
            <w:shd w:val="clear" w:color="auto" w:fill="FFFF99"/>
          </w:tcPr>
          <w:p w:rsidR="002F604B" w:rsidRPr="00C11A8A" w:rsidRDefault="002F604B" w:rsidP="00D76C5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0" w:type="dxa"/>
            <w:shd w:val="clear" w:color="auto" w:fill="FFFF99"/>
          </w:tcPr>
          <w:p w:rsidR="002F604B" w:rsidRPr="00C11A8A" w:rsidRDefault="002F604B" w:rsidP="00D76C5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0" w:type="dxa"/>
            <w:shd w:val="clear" w:color="auto" w:fill="FFFF99"/>
          </w:tcPr>
          <w:p w:rsidR="002F604B" w:rsidRPr="00C11A8A" w:rsidRDefault="002F604B" w:rsidP="00D76C5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62" w:type="dxa"/>
            <w:shd w:val="clear" w:color="auto" w:fill="FFFF99"/>
          </w:tcPr>
          <w:p w:rsidR="002F604B" w:rsidRPr="00C11A8A" w:rsidRDefault="002F604B" w:rsidP="00D76C5B">
            <w:pPr>
              <w:pStyle w:val="odstavec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2F604B" w:rsidRPr="002F604B" w:rsidRDefault="002F604B" w:rsidP="002F604B"/>
    <w:sectPr w:rsidR="002F604B" w:rsidRPr="002F604B" w:rsidSect="002F6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284" w:left="1276" w:header="284" w:footer="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6D" w:rsidRDefault="00B6766D">
      <w:r>
        <w:separator/>
      </w:r>
    </w:p>
  </w:endnote>
  <w:endnote w:type="continuationSeparator" w:id="0">
    <w:p w:rsidR="00B6766D" w:rsidRDefault="00B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81" w:rsidRDefault="00567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F7" w:rsidRDefault="006967F7">
    <w:pPr>
      <w:pStyle w:val="Footer"/>
      <w:rPr>
        <w:b/>
        <w:lang w:val="hr-HR"/>
      </w:rPr>
    </w:pPr>
  </w:p>
  <w:p w:rsidR="006967F7" w:rsidRDefault="006967F7">
    <w:pPr>
      <w:pStyle w:val="Footer"/>
      <w:rPr>
        <w:b/>
        <w:lang w:val="hr-HR"/>
      </w:rPr>
    </w:pPr>
  </w:p>
  <w:p w:rsidR="006967F7" w:rsidRDefault="006967F7">
    <w:pPr>
      <w:pStyle w:val="Footer"/>
      <w:rPr>
        <w:b/>
        <w:lang w:val="hr-HR"/>
      </w:rPr>
    </w:pPr>
  </w:p>
  <w:p w:rsidR="006967F7" w:rsidRDefault="006967F7">
    <w:pPr>
      <w:pStyle w:val="Footer"/>
      <w:rPr>
        <w:b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271"/>
      <w:gridCol w:w="4378"/>
    </w:tblGrid>
    <w:tr w:rsidR="006967F7" w:rsidRPr="003C2990" w:rsidTr="00DE53F2">
      <w:trPr>
        <w:trHeight w:val="894"/>
      </w:trPr>
      <w:tc>
        <w:tcPr>
          <w:tcW w:w="4271" w:type="dxa"/>
          <w:vAlign w:val="center"/>
        </w:tcPr>
        <w:p w:rsidR="006967F7" w:rsidRPr="00B975B2" w:rsidRDefault="00B6766D" w:rsidP="00F34B6E">
          <w:pPr>
            <w:pStyle w:val="Footer"/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</w:pPr>
          <w:r>
            <w:rPr>
              <w:b/>
              <w:bCs/>
              <w:i/>
              <w:iCs/>
              <w:noProof/>
              <w:color w:val="1F497D"/>
              <w:sz w:val="16"/>
              <w:szCs w:val="16"/>
              <w:lang w:val="en-US" w:eastAsia="en-US"/>
            </w:rPr>
            <w:pict>
              <v:line id="_x0000_s2049" style="position:absolute;z-index:251657728" from="9pt,.05pt" to="9pt,.05pt"/>
            </w:pict>
          </w:r>
          <w:r w:rsidR="006967F7" w:rsidRPr="00B975B2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 xml:space="preserve">Registracija: Ministarstvo pravde BiH, 08-50.3-7-3/05                                                                     </w:t>
          </w:r>
        </w:p>
        <w:p w:rsidR="006967F7" w:rsidRPr="00B975B2" w:rsidRDefault="006967F7" w:rsidP="00F34B6E">
          <w:pPr>
            <w:pStyle w:val="Footer"/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</w:pPr>
          <w:r w:rsidRPr="00B975B2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>Identifikacijski broj: 4200777780003</w:t>
          </w:r>
        </w:p>
        <w:p w:rsidR="006967F7" w:rsidRPr="00B975B2" w:rsidRDefault="006967F7" w:rsidP="00F34B6E">
          <w:pPr>
            <w:pStyle w:val="Footer"/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</w:pPr>
          <w:r w:rsidRPr="00B975B2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>PDV  broj: 200777780003</w:t>
          </w:r>
          <w:r w:rsidRPr="00B975B2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ab/>
          </w:r>
        </w:p>
        <w:p w:rsidR="00644788" w:rsidRDefault="006967F7" w:rsidP="00C30914">
          <w:pPr>
            <w:pStyle w:val="Footer"/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</w:pPr>
          <w:r w:rsidRPr="00B975B2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>Žiro račun: 1610000004670076 - Raiffeisen Bank d.d. BiH</w:t>
          </w:r>
        </w:p>
        <w:p w:rsidR="00C30914" w:rsidRDefault="00644788" w:rsidP="00C30914">
          <w:pPr>
            <w:pStyle w:val="Footer"/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</w:pPr>
          <w:r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 xml:space="preserve">IBAN CODE: </w:t>
          </w:r>
          <w:r w:rsidR="0019477D" w:rsidRPr="0019477D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>BA391611000001237293</w:t>
          </w:r>
        </w:p>
        <w:p w:rsidR="00C30914" w:rsidRPr="00C30914" w:rsidRDefault="00C30914" w:rsidP="00F34B6E">
          <w:pPr>
            <w:pStyle w:val="Footer"/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</w:pPr>
          <w:r w:rsidRPr="00C30914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>S</w:t>
          </w:r>
          <w:r w:rsidR="00E851BE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>W</w:t>
          </w:r>
          <w:r w:rsidRPr="00C30914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>IFT: RZBABA2</w:t>
          </w:r>
          <w:r w:rsidR="00644788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>S</w:t>
          </w:r>
        </w:p>
      </w:tc>
      <w:tc>
        <w:tcPr>
          <w:tcW w:w="4378" w:type="dxa"/>
        </w:tcPr>
        <w:p w:rsidR="006967F7" w:rsidRPr="00B975B2" w:rsidRDefault="00567581" w:rsidP="00DE53F2">
          <w:pPr>
            <w:pStyle w:val="Footer"/>
            <w:jc w:val="right"/>
            <w:rPr>
              <w:b/>
              <w:i/>
              <w:color w:val="1F497D"/>
              <w:sz w:val="16"/>
              <w:szCs w:val="16"/>
              <w:lang w:val="sr-Latn-CS"/>
            </w:rPr>
          </w:pPr>
          <w:r>
            <w:rPr>
              <w:b/>
              <w:i/>
              <w:color w:val="1F497D"/>
              <w:sz w:val="16"/>
              <w:szCs w:val="16"/>
              <w:lang w:val="sr-Latn-CS"/>
            </w:rPr>
            <w:t>Hifzi Bjelevca 17</w:t>
          </w:r>
          <w:bookmarkStart w:id="0" w:name="_GoBack"/>
          <w:bookmarkEnd w:id="0"/>
          <w:r w:rsidR="006967F7" w:rsidRPr="00B975B2">
            <w:rPr>
              <w:b/>
              <w:i/>
              <w:color w:val="1F497D"/>
              <w:sz w:val="16"/>
              <w:szCs w:val="16"/>
              <w:lang w:val="sr-Latn-CS"/>
            </w:rPr>
            <w:t xml:space="preserve">, 71000 Sarajevo, BiH  </w:t>
          </w:r>
        </w:p>
        <w:p w:rsidR="006967F7" w:rsidRPr="00B975B2" w:rsidRDefault="006967F7" w:rsidP="00DE53F2">
          <w:pPr>
            <w:pStyle w:val="Footer"/>
            <w:jc w:val="right"/>
            <w:rPr>
              <w:b/>
              <w:i/>
              <w:color w:val="1F497D"/>
              <w:sz w:val="16"/>
              <w:szCs w:val="16"/>
              <w:lang w:val="hr-HR"/>
            </w:rPr>
          </w:pPr>
          <w:r w:rsidRPr="00B975B2">
            <w:rPr>
              <w:b/>
              <w:i/>
              <w:color w:val="1F497D"/>
              <w:sz w:val="16"/>
              <w:szCs w:val="16"/>
              <w:lang w:val="hr-HR"/>
            </w:rPr>
            <w:t>Tel: + 387 33 720 400</w:t>
          </w:r>
        </w:p>
        <w:p w:rsidR="006967F7" w:rsidRDefault="006967F7" w:rsidP="00DE53F2">
          <w:pPr>
            <w:pStyle w:val="Footer"/>
            <w:jc w:val="right"/>
            <w:rPr>
              <w:b/>
              <w:i/>
              <w:color w:val="1F497D"/>
              <w:sz w:val="16"/>
              <w:szCs w:val="16"/>
              <w:lang w:val="hr-HR"/>
            </w:rPr>
          </w:pPr>
          <w:r w:rsidRPr="00B975B2">
            <w:rPr>
              <w:b/>
              <w:i/>
              <w:color w:val="1F497D"/>
              <w:sz w:val="16"/>
              <w:szCs w:val="16"/>
              <w:lang w:val="hr-HR"/>
            </w:rPr>
            <w:t xml:space="preserve"> Fax: +387 33 720 494</w:t>
          </w:r>
        </w:p>
        <w:p w:rsidR="009F7ADB" w:rsidRDefault="00B6766D" w:rsidP="00DE53F2">
          <w:pPr>
            <w:pStyle w:val="Footer"/>
            <w:jc w:val="right"/>
            <w:rPr>
              <w:b/>
              <w:i/>
              <w:color w:val="1F497D"/>
              <w:sz w:val="16"/>
              <w:szCs w:val="16"/>
              <w:lang w:val="hr-HR"/>
            </w:rPr>
          </w:pPr>
          <w:hyperlink r:id="rId1" w:history="1">
            <w:r w:rsidR="00C30914" w:rsidRPr="003E46F6">
              <w:rPr>
                <w:rStyle w:val="Hyperlink"/>
                <w:b/>
                <w:i/>
                <w:sz w:val="16"/>
                <w:szCs w:val="16"/>
                <w:lang w:val="hr-HR"/>
              </w:rPr>
              <w:t>www.nosbih.ba</w:t>
            </w:r>
          </w:hyperlink>
        </w:p>
        <w:p w:rsidR="00C30914" w:rsidRPr="00C30914" w:rsidRDefault="00C30914" w:rsidP="00DE53F2">
          <w:pPr>
            <w:pStyle w:val="Footer"/>
            <w:jc w:val="right"/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</w:pPr>
          <w:smartTag w:uri="urn:schemas-microsoft-com:office:smarttags" w:element="PersonName">
            <w:r w:rsidRPr="00C30914">
              <w:rPr>
                <w:b/>
                <w:bCs/>
                <w:i/>
                <w:iCs/>
                <w:color w:val="1F497D"/>
                <w:sz w:val="16"/>
                <w:szCs w:val="16"/>
                <w:lang w:val="hr-HR"/>
              </w:rPr>
              <w:t>info</w:t>
            </w:r>
          </w:smartTag>
          <w:r w:rsidRPr="00C30914">
            <w:rPr>
              <w:b/>
              <w:bCs/>
              <w:i/>
              <w:iCs/>
              <w:color w:val="1F497D"/>
              <w:sz w:val="16"/>
              <w:szCs w:val="16"/>
              <w:lang w:val="hr-HR"/>
            </w:rPr>
            <w:t>@nosbih.ba</w:t>
          </w:r>
        </w:p>
      </w:tc>
    </w:tr>
  </w:tbl>
  <w:p w:rsidR="006967F7" w:rsidRDefault="006967F7">
    <w:pPr>
      <w:pStyle w:val="Footer"/>
      <w:rPr>
        <w:b/>
        <w:bCs/>
        <w:i/>
        <w:iCs/>
        <w:sz w:val="18"/>
        <w:lang w:val="hr-HR"/>
      </w:rPr>
    </w:pPr>
    <w:r>
      <w:rPr>
        <w:b/>
        <w:bCs/>
        <w:i/>
        <w:iCs/>
        <w:sz w:val="18"/>
        <w:lang w:val="hr-HR"/>
      </w:rPr>
      <w:tab/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6D" w:rsidRDefault="00B6766D">
      <w:r>
        <w:separator/>
      </w:r>
    </w:p>
  </w:footnote>
  <w:footnote w:type="continuationSeparator" w:id="0">
    <w:p w:rsidR="00B6766D" w:rsidRDefault="00B6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81" w:rsidRDefault="0056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81" w:rsidRDefault="00567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Ind w:w="-17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344"/>
      <w:gridCol w:w="5119"/>
    </w:tblGrid>
    <w:tr w:rsidR="006967F7" w:rsidRPr="00DE53F2" w:rsidTr="003C2990">
      <w:trPr>
        <w:trHeight w:val="1050"/>
      </w:trPr>
      <w:tc>
        <w:tcPr>
          <w:tcW w:w="4344" w:type="dxa"/>
          <w:tcBorders>
            <w:bottom w:val="single" w:sz="4" w:space="0" w:color="auto"/>
          </w:tcBorders>
          <w:vAlign w:val="center"/>
        </w:tcPr>
        <w:p w:rsidR="006967F7" w:rsidRPr="00DE53F2" w:rsidRDefault="001D2F28" w:rsidP="00DE53F2">
          <w:pPr>
            <w:tabs>
              <w:tab w:val="left" w:pos="4111"/>
            </w:tabs>
            <w:rPr>
              <w:b/>
              <w:shadow/>
              <w:sz w:val="40"/>
              <w:szCs w:val="40"/>
              <w:lang w:val="sr-Latn-CS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2138045" cy="927100"/>
                <wp:effectExtent l="19050" t="0" r="0" b="0"/>
                <wp:docPr id="1" name="Picture 1" descr="LOGO NOSB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S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04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  <w:tcBorders>
            <w:bottom w:val="single" w:sz="4" w:space="0" w:color="auto"/>
          </w:tcBorders>
          <w:vAlign w:val="center"/>
        </w:tcPr>
        <w:p w:rsidR="003C2990" w:rsidRDefault="006967F7" w:rsidP="003C2990">
          <w:pPr>
            <w:spacing w:line="240" w:lineRule="atLeast"/>
            <w:jc w:val="center"/>
            <w:rPr>
              <w:b/>
              <w:color w:val="365F91"/>
              <w:sz w:val="18"/>
              <w:szCs w:val="18"/>
              <w:lang w:val="sr-Latn-CS"/>
            </w:rPr>
          </w:pPr>
          <w:r w:rsidRPr="006967F7">
            <w:rPr>
              <w:b/>
              <w:color w:val="365F91"/>
              <w:sz w:val="18"/>
              <w:szCs w:val="18"/>
              <w:lang w:val="sr-Latn-CS"/>
            </w:rPr>
            <w:t>Nezavisni operator sistema u Bosni i Hercegovini</w:t>
          </w:r>
        </w:p>
        <w:p w:rsidR="006967F7" w:rsidRPr="006967F7" w:rsidRDefault="006967F7" w:rsidP="003C2990">
          <w:pPr>
            <w:spacing w:line="240" w:lineRule="atLeast"/>
            <w:jc w:val="center"/>
            <w:rPr>
              <w:b/>
              <w:color w:val="365F91"/>
              <w:sz w:val="16"/>
              <w:szCs w:val="16"/>
              <w:lang w:val="sr-Latn-CS"/>
            </w:rPr>
          </w:pPr>
          <w:r w:rsidRPr="006967F7">
            <w:rPr>
              <w:b/>
              <w:color w:val="365F91"/>
              <w:sz w:val="18"/>
              <w:szCs w:val="18"/>
              <w:lang w:val="sr-Cyrl-CS"/>
            </w:rPr>
            <w:t>Независни оператор система у Босни и Херцеговини</w:t>
          </w:r>
        </w:p>
        <w:p w:rsidR="006967F7" w:rsidRPr="006967F7" w:rsidRDefault="006967F7" w:rsidP="003C2990">
          <w:pPr>
            <w:spacing w:line="240" w:lineRule="atLeast"/>
            <w:jc w:val="center"/>
            <w:rPr>
              <w:b/>
              <w:color w:val="365F91"/>
              <w:sz w:val="16"/>
              <w:szCs w:val="16"/>
              <w:lang w:val="sr-Cyrl-CS"/>
            </w:rPr>
          </w:pPr>
          <w:r w:rsidRPr="006967F7">
            <w:rPr>
              <w:b/>
              <w:color w:val="365F91"/>
              <w:sz w:val="18"/>
              <w:szCs w:val="18"/>
              <w:lang w:val="hr-HR"/>
            </w:rPr>
            <w:t xml:space="preserve">Neovisni operator sustava u </w:t>
          </w:r>
          <w:r w:rsidRPr="006967F7">
            <w:rPr>
              <w:b/>
              <w:color w:val="365F91"/>
              <w:sz w:val="18"/>
              <w:szCs w:val="18"/>
              <w:lang w:val="sr-Latn-CS"/>
            </w:rPr>
            <w:t>Bosni i Hercegovini</w:t>
          </w:r>
        </w:p>
        <w:p w:rsidR="006967F7" w:rsidRDefault="006967F7" w:rsidP="003C2990">
          <w:pPr>
            <w:spacing w:line="240" w:lineRule="atLeast"/>
            <w:jc w:val="center"/>
            <w:rPr>
              <w:b/>
              <w:color w:val="365F91"/>
              <w:sz w:val="18"/>
              <w:szCs w:val="18"/>
              <w:lang w:val="hr-HR"/>
            </w:rPr>
          </w:pPr>
          <w:r w:rsidRPr="006967F7">
            <w:rPr>
              <w:b/>
              <w:color w:val="365F91"/>
              <w:sz w:val="18"/>
              <w:szCs w:val="18"/>
              <w:lang w:val="hr-HR"/>
            </w:rPr>
            <w:t>Independent System Operator in B</w:t>
          </w:r>
          <w:r w:rsidRPr="006967F7">
            <w:rPr>
              <w:b/>
              <w:color w:val="365F91"/>
              <w:sz w:val="18"/>
              <w:szCs w:val="18"/>
              <w:lang w:val="sr-Latn-CS"/>
            </w:rPr>
            <w:t xml:space="preserve">osnia and </w:t>
          </w:r>
          <w:r w:rsidRPr="006967F7">
            <w:rPr>
              <w:b/>
              <w:color w:val="365F91"/>
              <w:sz w:val="18"/>
              <w:szCs w:val="18"/>
              <w:lang w:val="hr-HR"/>
            </w:rPr>
            <w:t>Herzegovina</w:t>
          </w:r>
        </w:p>
        <w:p w:rsidR="00873231" w:rsidRPr="006967F7" w:rsidRDefault="00873231" w:rsidP="003C2990">
          <w:pPr>
            <w:spacing w:line="240" w:lineRule="atLeast"/>
            <w:jc w:val="center"/>
            <w:rPr>
              <w:b/>
              <w:sz w:val="18"/>
              <w:szCs w:val="18"/>
              <w:lang w:val="hr-HR"/>
            </w:rPr>
          </w:pPr>
        </w:p>
      </w:tc>
    </w:tr>
  </w:tbl>
  <w:p w:rsidR="006967F7" w:rsidRPr="00873231" w:rsidRDefault="00873231" w:rsidP="00873231">
    <w:pPr>
      <w:ind w:left="7920"/>
      <w:rPr>
        <w:rFonts w:ascii="Arial" w:hAnsi="Arial" w:cs="Arial"/>
        <w:sz w:val="18"/>
        <w:szCs w:val="16"/>
        <w:lang w:val="hr-HR"/>
      </w:rPr>
    </w:pPr>
    <w:r w:rsidRPr="00873231">
      <w:rPr>
        <w:rFonts w:ascii="Arial" w:hAnsi="Arial" w:cs="Arial"/>
        <w:sz w:val="18"/>
        <w:szCs w:val="16"/>
        <w:lang w:val="hr-HR"/>
      </w:rPr>
      <w:t>QF-</w:t>
    </w:r>
    <w:r w:rsidR="002F604B">
      <w:rPr>
        <w:rFonts w:ascii="Arial" w:hAnsi="Arial" w:cs="Arial"/>
        <w:sz w:val="18"/>
        <w:szCs w:val="16"/>
        <w:lang w:val="hr-HR"/>
      </w:rPr>
      <w:t>C</w:t>
    </w:r>
    <w:r w:rsidRPr="00873231">
      <w:rPr>
        <w:rFonts w:ascii="Arial" w:hAnsi="Arial" w:cs="Arial"/>
        <w:sz w:val="18"/>
        <w:szCs w:val="16"/>
        <w:lang w:val="hr-HR"/>
      </w:rPr>
      <w:t>-009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D70"/>
    <w:multiLevelType w:val="hybridMultilevel"/>
    <w:tmpl w:val="0E1C8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7027A"/>
    <w:multiLevelType w:val="hybridMultilevel"/>
    <w:tmpl w:val="48509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1CC"/>
    <w:multiLevelType w:val="hybridMultilevel"/>
    <w:tmpl w:val="C69AA42C"/>
    <w:lvl w:ilvl="0" w:tplc="1F2084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237F"/>
    <w:multiLevelType w:val="hybridMultilevel"/>
    <w:tmpl w:val="DB886AE6"/>
    <w:lvl w:ilvl="0" w:tplc="62B8C10C">
      <w:start w:val="1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23CF"/>
    <w:multiLevelType w:val="hybridMultilevel"/>
    <w:tmpl w:val="02DAE3A4"/>
    <w:lvl w:ilvl="0" w:tplc="3D58E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4976"/>
    <w:multiLevelType w:val="hybridMultilevel"/>
    <w:tmpl w:val="CE261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87603"/>
    <w:multiLevelType w:val="hybridMultilevel"/>
    <w:tmpl w:val="4F3C0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61D"/>
    <w:multiLevelType w:val="hybridMultilevel"/>
    <w:tmpl w:val="B3FC4B26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E0CA0"/>
    <w:multiLevelType w:val="hybridMultilevel"/>
    <w:tmpl w:val="0DA4C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710F66"/>
    <w:multiLevelType w:val="hybridMultilevel"/>
    <w:tmpl w:val="DB96A44C"/>
    <w:lvl w:ilvl="0" w:tplc="028C372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Times New Roman Bold" w:hAnsi="Times New Roman Bold" w:cs="Times New Roman Bold" w:hint="default"/>
        <w:b/>
        <w:i w:val="0"/>
        <w:color w:val="auto"/>
        <w:sz w:val="24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7786"/>
    <w:multiLevelType w:val="hybridMultilevel"/>
    <w:tmpl w:val="48740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279E8"/>
    <w:multiLevelType w:val="hybridMultilevel"/>
    <w:tmpl w:val="88686A82"/>
    <w:lvl w:ilvl="0" w:tplc="B9E867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99660A"/>
    <w:multiLevelType w:val="hybridMultilevel"/>
    <w:tmpl w:val="D520DBCC"/>
    <w:lvl w:ilvl="0" w:tplc="141A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3" w15:restartNumberingAfterBreak="0">
    <w:nsid w:val="413378AE"/>
    <w:multiLevelType w:val="hybridMultilevel"/>
    <w:tmpl w:val="FF82C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0C92"/>
    <w:multiLevelType w:val="hybridMultilevel"/>
    <w:tmpl w:val="F6769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046B"/>
    <w:multiLevelType w:val="hybridMultilevel"/>
    <w:tmpl w:val="3BC68D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DE10B6"/>
    <w:multiLevelType w:val="hybridMultilevel"/>
    <w:tmpl w:val="7E24A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A6785"/>
    <w:multiLevelType w:val="hybridMultilevel"/>
    <w:tmpl w:val="34D41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91834"/>
    <w:multiLevelType w:val="hybridMultilevel"/>
    <w:tmpl w:val="406CC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7281A"/>
    <w:multiLevelType w:val="hybridMultilevel"/>
    <w:tmpl w:val="55F89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B6676"/>
    <w:multiLevelType w:val="hybridMultilevel"/>
    <w:tmpl w:val="890C330E"/>
    <w:lvl w:ilvl="0" w:tplc="E8BE59EC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4524F"/>
    <w:multiLevelType w:val="hybridMultilevel"/>
    <w:tmpl w:val="D06EA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44F32"/>
    <w:multiLevelType w:val="hybridMultilevel"/>
    <w:tmpl w:val="F9943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B4F0B"/>
    <w:multiLevelType w:val="hybridMultilevel"/>
    <w:tmpl w:val="38580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90210"/>
    <w:multiLevelType w:val="hybridMultilevel"/>
    <w:tmpl w:val="78E67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41B0F"/>
    <w:multiLevelType w:val="hybridMultilevel"/>
    <w:tmpl w:val="7DF0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0"/>
  </w:num>
  <w:num w:numId="5">
    <w:abstractNumId w:val="1"/>
  </w:num>
  <w:num w:numId="6">
    <w:abstractNumId w:val="17"/>
  </w:num>
  <w:num w:numId="7">
    <w:abstractNumId w:val="6"/>
  </w:num>
  <w:num w:numId="8">
    <w:abstractNumId w:val="24"/>
  </w:num>
  <w:num w:numId="9">
    <w:abstractNumId w:val="18"/>
  </w:num>
  <w:num w:numId="10">
    <w:abstractNumId w:val="13"/>
  </w:num>
  <w:num w:numId="11">
    <w:abstractNumId w:val="10"/>
  </w:num>
  <w:num w:numId="12">
    <w:abstractNumId w:val="22"/>
  </w:num>
  <w:num w:numId="13">
    <w:abstractNumId w:val="8"/>
  </w:num>
  <w:num w:numId="14">
    <w:abstractNumId w:val="14"/>
  </w:num>
  <w:num w:numId="15">
    <w:abstractNumId w:val="16"/>
  </w:num>
  <w:num w:numId="16">
    <w:abstractNumId w:val="19"/>
  </w:num>
  <w:num w:numId="17">
    <w:abstractNumId w:val="23"/>
  </w:num>
  <w:num w:numId="18">
    <w:abstractNumId w:val="15"/>
  </w:num>
  <w:num w:numId="19">
    <w:abstractNumId w:val="5"/>
  </w:num>
  <w:num w:numId="20">
    <w:abstractNumId w:val="21"/>
  </w:num>
  <w:num w:numId="21">
    <w:abstractNumId w:val="12"/>
  </w:num>
  <w:num w:numId="22">
    <w:abstractNumId w:val="9"/>
  </w:num>
  <w:num w:numId="23">
    <w:abstractNumId w:val="25"/>
  </w:num>
  <w:num w:numId="24">
    <w:abstractNumId w:val="7"/>
  </w:num>
  <w:num w:numId="25">
    <w:abstractNumId w:val="11"/>
  </w:num>
  <w:num w:numId="2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0B3"/>
    <w:rsid w:val="00003585"/>
    <w:rsid w:val="00010706"/>
    <w:rsid w:val="00022623"/>
    <w:rsid w:val="00024C22"/>
    <w:rsid w:val="00024D5D"/>
    <w:rsid w:val="00030530"/>
    <w:rsid w:val="00033E63"/>
    <w:rsid w:val="00043E0D"/>
    <w:rsid w:val="00044AB2"/>
    <w:rsid w:val="000627D1"/>
    <w:rsid w:val="00073EDB"/>
    <w:rsid w:val="000757CC"/>
    <w:rsid w:val="00076A1A"/>
    <w:rsid w:val="000838B2"/>
    <w:rsid w:val="00084007"/>
    <w:rsid w:val="00086CE9"/>
    <w:rsid w:val="0009243A"/>
    <w:rsid w:val="00092A02"/>
    <w:rsid w:val="000A7684"/>
    <w:rsid w:val="000B237D"/>
    <w:rsid w:val="000C1D4F"/>
    <w:rsid w:val="000D207E"/>
    <w:rsid w:val="000D5067"/>
    <w:rsid w:val="000E04AE"/>
    <w:rsid w:val="000F0782"/>
    <w:rsid w:val="000F2170"/>
    <w:rsid w:val="000F5823"/>
    <w:rsid w:val="001025A5"/>
    <w:rsid w:val="00107EC2"/>
    <w:rsid w:val="00115C66"/>
    <w:rsid w:val="00122677"/>
    <w:rsid w:val="00123838"/>
    <w:rsid w:val="00136B38"/>
    <w:rsid w:val="00141D85"/>
    <w:rsid w:val="00193215"/>
    <w:rsid w:val="0019477D"/>
    <w:rsid w:val="001B104C"/>
    <w:rsid w:val="001B2ADC"/>
    <w:rsid w:val="001B3945"/>
    <w:rsid w:val="001B4AE2"/>
    <w:rsid w:val="001C0A95"/>
    <w:rsid w:val="001C14C5"/>
    <w:rsid w:val="001C3C76"/>
    <w:rsid w:val="001C51C6"/>
    <w:rsid w:val="001D2F28"/>
    <w:rsid w:val="001E1C9B"/>
    <w:rsid w:val="001E2188"/>
    <w:rsid w:val="001E495F"/>
    <w:rsid w:val="001F03FC"/>
    <w:rsid w:val="001F1493"/>
    <w:rsid w:val="001F5113"/>
    <w:rsid w:val="0020515F"/>
    <w:rsid w:val="00231C50"/>
    <w:rsid w:val="00232115"/>
    <w:rsid w:val="00245E27"/>
    <w:rsid w:val="0025135E"/>
    <w:rsid w:val="002566C5"/>
    <w:rsid w:val="00261E29"/>
    <w:rsid w:val="0026355B"/>
    <w:rsid w:val="002863A4"/>
    <w:rsid w:val="002A2F78"/>
    <w:rsid w:val="002B298D"/>
    <w:rsid w:val="002E2944"/>
    <w:rsid w:val="002E7CCD"/>
    <w:rsid w:val="002F0AAA"/>
    <w:rsid w:val="002F604B"/>
    <w:rsid w:val="0030014F"/>
    <w:rsid w:val="00301DD6"/>
    <w:rsid w:val="00303853"/>
    <w:rsid w:val="00303D0A"/>
    <w:rsid w:val="003045EA"/>
    <w:rsid w:val="00304C87"/>
    <w:rsid w:val="003170F2"/>
    <w:rsid w:val="00332AA1"/>
    <w:rsid w:val="003429DB"/>
    <w:rsid w:val="00343611"/>
    <w:rsid w:val="00350760"/>
    <w:rsid w:val="00354767"/>
    <w:rsid w:val="0037063B"/>
    <w:rsid w:val="00381549"/>
    <w:rsid w:val="00381888"/>
    <w:rsid w:val="00391848"/>
    <w:rsid w:val="00395D6E"/>
    <w:rsid w:val="003A014B"/>
    <w:rsid w:val="003A7456"/>
    <w:rsid w:val="003B47D9"/>
    <w:rsid w:val="003C2990"/>
    <w:rsid w:val="003D4DA9"/>
    <w:rsid w:val="003D749C"/>
    <w:rsid w:val="003F1DD5"/>
    <w:rsid w:val="003F3D55"/>
    <w:rsid w:val="0042771E"/>
    <w:rsid w:val="00430150"/>
    <w:rsid w:val="00431A9A"/>
    <w:rsid w:val="00441FDC"/>
    <w:rsid w:val="00443321"/>
    <w:rsid w:val="00445EDF"/>
    <w:rsid w:val="0047626A"/>
    <w:rsid w:val="00481368"/>
    <w:rsid w:val="00497E74"/>
    <w:rsid w:val="004A4CA6"/>
    <w:rsid w:val="004B77CF"/>
    <w:rsid w:val="004C01BB"/>
    <w:rsid w:val="004C643D"/>
    <w:rsid w:val="004C754B"/>
    <w:rsid w:val="004D7858"/>
    <w:rsid w:val="004E1372"/>
    <w:rsid w:val="004E1D3B"/>
    <w:rsid w:val="004F6C63"/>
    <w:rsid w:val="00500696"/>
    <w:rsid w:val="005238EF"/>
    <w:rsid w:val="00530D03"/>
    <w:rsid w:val="005328D0"/>
    <w:rsid w:val="00541599"/>
    <w:rsid w:val="00544BCD"/>
    <w:rsid w:val="005459C5"/>
    <w:rsid w:val="0056536A"/>
    <w:rsid w:val="00567581"/>
    <w:rsid w:val="005765EA"/>
    <w:rsid w:val="00581830"/>
    <w:rsid w:val="00586D59"/>
    <w:rsid w:val="00587C90"/>
    <w:rsid w:val="0059017F"/>
    <w:rsid w:val="00590BC0"/>
    <w:rsid w:val="00591F64"/>
    <w:rsid w:val="005B7E88"/>
    <w:rsid w:val="005D2A34"/>
    <w:rsid w:val="005D2FF7"/>
    <w:rsid w:val="005E5C46"/>
    <w:rsid w:val="005E5EC9"/>
    <w:rsid w:val="005F0157"/>
    <w:rsid w:val="005F3613"/>
    <w:rsid w:val="005F4FA8"/>
    <w:rsid w:val="005F7DA6"/>
    <w:rsid w:val="00604C85"/>
    <w:rsid w:val="00607CB4"/>
    <w:rsid w:val="00610A87"/>
    <w:rsid w:val="00611B8A"/>
    <w:rsid w:val="006325E3"/>
    <w:rsid w:val="00642993"/>
    <w:rsid w:val="00644788"/>
    <w:rsid w:val="00663587"/>
    <w:rsid w:val="00695098"/>
    <w:rsid w:val="00695EAE"/>
    <w:rsid w:val="006967F7"/>
    <w:rsid w:val="006A0A66"/>
    <w:rsid w:val="006B07C6"/>
    <w:rsid w:val="006B4464"/>
    <w:rsid w:val="006B4721"/>
    <w:rsid w:val="006C049A"/>
    <w:rsid w:val="006C4F31"/>
    <w:rsid w:val="006C5D57"/>
    <w:rsid w:val="006D273D"/>
    <w:rsid w:val="006D53C4"/>
    <w:rsid w:val="006E2588"/>
    <w:rsid w:val="006E7CC2"/>
    <w:rsid w:val="007118B2"/>
    <w:rsid w:val="00712201"/>
    <w:rsid w:val="0071720C"/>
    <w:rsid w:val="0072075F"/>
    <w:rsid w:val="00722CF5"/>
    <w:rsid w:val="007275E2"/>
    <w:rsid w:val="007350C3"/>
    <w:rsid w:val="0073652F"/>
    <w:rsid w:val="00740A56"/>
    <w:rsid w:val="00744C4C"/>
    <w:rsid w:val="00745C10"/>
    <w:rsid w:val="00754C78"/>
    <w:rsid w:val="007574AF"/>
    <w:rsid w:val="00763D9E"/>
    <w:rsid w:val="007678A0"/>
    <w:rsid w:val="0077316E"/>
    <w:rsid w:val="007921B7"/>
    <w:rsid w:val="007952AC"/>
    <w:rsid w:val="007A1449"/>
    <w:rsid w:val="007A3B5F"/>
    <w:rsid w:val="007B07A9"/>
    <w:rsid w:val="007B37DA"/>
    <w:rsid w:val="007B7620"/>
    <w:rsid w:val="007C275E"/>
    <w:rsid w:val="007D3C08"/>
    <w:rsid w:val="007D4157"/>
    <w:rsid w:val="007D7406"/>
    <w:rsid w:val="007E2AA5"/>
    <w:rsid w:val="007E5BC8"/>
    <w:rsid w:val="007F6E03"/>
    <w:rsid w:val="00811329"/>
    <w:rsid w:val="00815693"/>
    <w:rsid w:val="00823194"/>
    <w:rsid w:val="00826347"/>
    <w:rsid w:val="00832E09"/>
    <w:rsid w:val="00854D2B"/>
    <w:rsid w:val="00860ADF"/>
    <w:rsid w:val="00860B19"/>
    <w:rsid w:val="0086329C"/>
    <w:rsid w:val="00873231"/>
    <w:rsid w:val="00881A65"/>
    <w:rsid w:val="008A1310"/>
    <w:rsid w:val="008A6B6F"/>
    <w:rsid w:val="008B4DD9"/>
    <w:rsid w:val="008C1721"/>
    <w:rsid w:val="008C30BD"/>
    <w:rsid w:val="008C30ED"/>
    <w:rsid w:val="008C5E58"/>
    <w:rsid w:val="008C7837"/>
    <w:rsid w:val="008E2B13"/>
    <w:rsid w:val="008E56E0"/>
    <w:rsid w:val="008F043E"/>
    <w:rsid w:val="00904AAB"/>
    <w:rsid w:val="00910317"/>
    <w:rsid w:val="00912C56"/>
    <w:rsid w:val="00921CDD"/>
    <w:rsid w:val="0092319C"/>
    <w:rsid w:val="00932C47"/>
    <w:rsid w:val="00934CB8"/>
    <w:rsid w:val="00942226"/>
    <w:rsid w:val="0094249D"/>
    <w:rsid w:val="00956A6D"/>
    <w:rsid w:val="00957F03"/>
    <w:rsid w:val="00984E2D"/>
    <w:rsid w:val="009A5A1F"/>
    <w:rsid w:val="009C1E4B"/>
    <w:rsid w:val="009C639B"/>
    <w:rsid w:val="009D11EB"/>
    <w:rsid w:val="009D1A9E"/>
    <w:rsid w:val="009D7B2A"/>
    <w:rsid w:val="009E57D2"/>
    <w:rsid w:val="009E7646"/>
    <w:rsid w:val="009F10A2"/>
    <w:rsid w:val="009F3EA9"/>
    <w:rsid w:val="009F40B8"/>
    <w:rsid w:val="009F4744"/>
    <w:rsid w:val="009F5096"/>
    <w:rsid w:val="009F7ADB"/>
    <w:rsid w:val="00A0328D"/>
    <w:rsid w:val="00A127A3"/>
    <w:rsid w:val="00A13371"/>
    <w:rsid w:val="00A27B3F"/>
    <w:rsid w:val="00A3729D"/>
    <w:rsid w:val="00A375D1"/>
    <w:rsid w:val="00A55FE1"/>
    <w:rsid w:val="00A74C30"/>
    <w:rsid w:val="00A75258"/>
    <w:rsid w:val="00A86F95"/>
    <w:rsid w:val="00A87A01"/>
    <w:rsid w:val="00A95E5D"/>
    <w:rsid w:val="00A95F0A"/>
    <w:rsid w:val="00AA5A66"/>
    <w:rsid w:val="00AA7CE0"/>
    <w:rsid w:val="00AB545D"/>
    <w:rsid w:val="00AE5445"/>
    <w:rsid w:val="00AE5F0E"/>
    <w:rsid w:val="00AF00C9"/>
    <w:rsid w:val="00AF192D"/>
    <w:rsid w:val="00AF3B98"/>
    <w:rsid w:val="00B10F7F"/>
    <w:rsid w:val="00B1388A"/>
    <w:rsid w:val="00B13ED0"/>
    <w:rsid w:val="00B14B67"/>
    <w:rsid w:val="00B15CB1"/>
    <w:rsid w:val="00B21518"/>
    <w:rsid w:val="00B255B8"/>
    <w:rsid w:val="00B25ABC"/>
    <w:rsid w:val="00B26924"/>
    <w:rsid w:val="00B3620A"/>
    <w:rsid w:val="00B36A20"/>
    <w:rsid w:val="00B43433"/>
    <w:rsid w:val="00B6069A"/>
    <w:rsid w:val="00B674B3"/>
    <w:rsid w:val="00B6766D"/>
    <w:rsid w:val="00B740B6"/>
    <w:rsid w:val="00B85962"/>
    <w:rsid w:val="00B908CF"/>
    <w:rsid w:val="00B913A8"/>
    <w:rsid w:val="00B975B2"/>
    <w:rsid w:val="00B978B9"/>
    <w:rsid w:val="00BB05AE"/>
    <w:rsid w:val="00BC1329"/>
    <w:rsid w:val="00BC1A6E"/>
    <w:rsid w:val="00BC1F55"/>
    <w:rsid w:val="00BC4EB0"/>
    <w:rsid w:val="00BC61E4"/>
    <w:rsid w:val="00BD01FE"/>
    <w:rsid w:val="00BD4C9C"/>
    <w:rsid w:val="00BE218B"/>
    <w:rsid w:val="00BE58D3"/>
    <w:rsid w:val="00BF5F07"/>
    <w:rsid w:val="00C007E4"/>
    <w:rsid w:val="00C12401"/>
    <w:rsid w:val="00C22717"/>
    <w:rsid w:val="00C23E1C"/>
    <w:rsid w:val="00C2798F"/>
    <w:rsid w:val="00C30914"/>
    <w:rsid w:val="00C35B23"/>
    <w:rsid w:val="00C572F2"/>
    <w:rsid w:val="00C60CC5"/>
    <w:rsid w:val="00C70F43"/>
    <w:rsid w:val="00C950B3"/>
    <w:rsid w:val="00C972A9"/>
    <w:rsid w:val="00CB04EC"/>
    <w:rsid w:val="00CB3E7A"/>
    <w:rsid w:val="00CB4E77"/>
    <w:rsid w:val="00CC0C2A"/>
    <w:rsid w:val="00CC7180"/>
    <w:rsid w:val="00CD36B5"/>
    <w:rsid w:val="00CE1A79"/>
    <w:rsid w:val="00CE3327"/>
    <w:rsid w:val="00CE7C0C"/>
    <w:rsid w:val="00CF4B52"/>
    <w:rsid w:val="00D00342"/>
    <w:rsid w:val="00D03505"/>
    <w:rsid w:val="00D03B64"/>
    <w:rsid w:val="00D04BDB"/>
    <w:rsid w:val="00D13F33"/>
    <w:rsid w:val="00D1632D"/>
    <w:rsid w:val="00D31339"/>
    <w:rsid w:val="00D32544"/>
    <w:rsid w:val="00D45A4B"/>
    <w:rsid w:val="00D71EDF"/>
    <w:rsid w:val="00D96DCD"/>
    <w:rsid w:val="00DC31FC"/>
    <w:rsid w:val="00DC5468"/>
    <w:rsid w:val="00DD19F3"/>
    <w:rsid w:val="00DE22BF"/>
    <w:rsid w:val="00DE53F2"/>
    <w:rsid w:val="00DF0B85"/>
    <w:rsid w:val="00DF5CFC"/>
    <w:rsid w:val="00E14AA4"/>
    <w:rsid w:val="00E217C7"/>
    <w:rsid w:val="00E21F68"/>
    <w:rsid w:val="00E30362"/>
    <w:rsid w:val="00E34A3C"/>
    <w:rsid w:val="00E4105F"/>
    <w:rsid w:val="00E458AA"/>
    <w:rsid w:val="00E5356B"/>
    <w:rsid w:val="00E54418"/>
    <w:rsid w:val="00E658B9"/>
    <w:rsid w:val="00E70BCB"/>
    <w:rsid w:val="00E71DDC"/>
    <w:rsid w:val="00E7628F"/>
    <w:rsid w:val="00E83B4F"/>
    <w:rsid w:val="00E851BE"/>
    <w:rsid w:val="00E8585B"/>
    <w:rsid w:val="00E86A46"/>
    <w:rsid w:val="00E93609"/>
    <w:rsid w:val="00E94135"/>
    <w:rsid w:val="00E9630D"/>
    <w:rsid w:val="00EA0073"/>
    <w:rsid w:val="00ED17DB"/>
    <w:rsid w:val="00ED20E1"/>
    <w:rsid w:val="00ED5F88"/>
    <w:rsid w:val="00EF05D5"/>
    <w:rsid w:val="00EF65A6"/>
    <w:rsid w:val="00F00D74"/>
    <w:rsid w:val="00F02F62"/>
    <w:rsid w:val="00F06681"/>
    <w:rsid w:val="00F170D2"/>
    <w:rsid w:val="00F243EB"/>
    <w:rsid w:val="00F267FE"/>
    <w:rsid w:val="00F30BA6"/>
    <w:rsid w:val="00F34B6E"/>
    <w:rsid w:val="00F3752B"/>
    <w:rsid w:val="00F47A61"/>
    <w:rsid w:val="00F51175"/>
    <w:rsid w:val="00F56505"/>
    <w:rsid w:val="00F66A48"/>
    <w:rsid w:val="00F807EC"/>
    <w:rsid w:val="00F80E12"/>
    <w:rsid w:val="00F842B0"/>
    <w:rsid w:val="00F96BB4"/>
    <w:rsid w:val="00FA3ED3"/>
    <w:rsid w:val="00FB294A"/>
    <w:rsid w:val="00FB60CA"/>
    <w:rsid w:val="00FB6EAE"/>
    <w:rsid w:val="00FC6AC4"/>
    <w:rsid w:val="00FD19F4"/>
    <w:rsid w:val="00FE0619"/>
    <w:rsid w:val="00FE1583"/>
    <w:rsid w:val="00FF4161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1E1FD16"/>
  <w15:docId w15:val="{5EB36969-F130-42C3-BF07-AD1D3C9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4B"/>
    <w:rPr>
      <w:lang w:val="sk-SK" w:eastAsia="sk-SK"/>
    </w:rPr>
  </w:style>
  <w:style w:type="paragraph" w:styleId="Heading1">
    <w:name w:val="heading 1"/>
    <w:basedOn w:val="Normal"/>
    <w:next w:val="Normal"/>
    <w:qFormat/>
    <w:rsid w:val="00B674B3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qFormat/>
    <w:rsid w:val="00B674B3"/>
    <w:pPr>
      <w:keepNext/>
      <w:outlineLvl w:val="1"/>
    </w:pPr>
    <w:rPr>
      <w:b/>
      <w:bCs/>
      <w:sz w:val="36"/>
      <w:lang w:val="hr-HR"/>
    </w:rPr>
  </w:style>
  <w:style w:type="paragraph" w:styleId="Heading3">
    <w:name w:val="heading 3"/>
    <w:basedOn w:val="Normal"/>
    <w:next w:val="Normal"/>
    <w:qFormat/>
    <w:rsid w:val="00B674B3"/>
    <w:pPr>
      <w:keepNext/>
      <w:jc w:val="right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B674B3"/>
    <w:pPr>
      <w:keepNext/>
      <w:ind w:firstLine="720"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rsid w:val="00B674B3"/>
    <w:pPr>
      <w:keepNext/>
      <w:jc w:val="both"/>
      <w:outlineLvl w:val="4"/>
    </w:pPr>
    <w:rPr>
      <w:b/>
      <w:bCs/>
      <w:i/>
      <w:iCs/>
      <w:sz w:val="1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74B3"/>
  </w:style>
  <w:style w:type="paragraph" w:styleId="Footer">
    <w:name w:val="footer"/>
    <w:basedOn w:val="Normal"/>
    <w:rsid w:val="00B674B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74B3"/>
    <w:rPr>
      <w:color w:val="0000FF"/>
      <w:u w:val="single"/>
    </w:rPr>
  </w:style>
  <w:style w:type="character" w:styleId="FollowedHyperlink">
    <w:name w:val="FollowedHyperlink"/>
    <w:basedOn w:val="DefaultParagraphFont"/>
    <w:rsid w:val="00B674B3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B674B3"/>
    <w:pPr>
      <w:jc w:val="both"/>
    </w:pPr>
    <w:rPr>
      <w:b/>
      <w:lang w:val="hr-HR"/>
    </w:rPr>
  </w:style>
  <w:style w:type="paragraph" w:styleId="BodyText2">
    <w:name w:val="Body Text 2"/>
    <w:basedOn w:val="Normal"/>
    <w:rsid w:val="00B674B3"/>
    <w:pPr>
      <w:jc w:val="both"/>
    </w:pPr>
    <w:rPr>
      <w:szCs w:val="24"/>
      <w:lang w:val="hr-HR"/>
    </w:rPr>
  </w:style>
  <w:style w:type="table" w:styleId="TableGrid">
    <w:name w:val="Table Grid"/>
    <w:basedOn w:val="TableNormal"/>
    <w:rsid w:val="00B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65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03D0A"/>
    <w:rPr>
      <w:b/>
      <w:bCs/>
    </w:rPr>
  </w:style>
  <w:style w:type="paragraph" w:customStyle="1" w:styleId="odstavec">
    <w:name w:val="odstavec"/>
    <w:basedOn w:val="Normal"/>
    <w:uiPriority w:val="99"/>
    <w:rsid w:val="002F604B"/>
    <w:pPr>
      <w:spacing w:before="120" w:after="4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604B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sbih.b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abanovic\AppData\Roaming\Microsoft\Templates\NOS%20BiH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834B2D-2200-4EFC-BE72-73BD16D9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 BiH memo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Trebinje</Company>
  <LinksUpToDate>false</LinksUpToDate>
  <CharactersWithSpaces>637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m.sabanovic</dc:creator>
  <cp:keywords>Ethan</cp:keywords>
  <cp:lastModifiedBy>Vera Kapetina</cp:lastModifiedBy>
  <cp:revision>2</cp:revision>
  <cp:lastPrinted>2009-01-14T09:28:00Z</cp:lastPrinted>
  <dcterms:created xsi:type="dcterms:W3CDTF">2010-11-01T10:59:00Z</dcterms:created>
  <dcterms:modified xsi:type="dcterms:W3CDTF">2018-10-24T10:38:00Z</dcterms:modified>
</cp:coreProperties>
</file>